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80" w:rsidRDefault="00250B80" w:rsidP="00250B80">
      <w:pPr>
        <w:pStyle w:val="LKLAbstand"/>
        <w:spacing w:before="0" w:line="360" w:lineRule="auto"/>
        <w:rPr>
          <w:noProof/>
        </w:rPr>
      </w:pPr>
    </w:p>
    <w:p w:rsidR="00250B80" w:rsidRDefault="005F0978" w:rsidP="005F0978">
      <w:pPr>
        <w:pStyle w:val="LKLAbstand"/>
        <w:tabs>
          <w:tab w:val="right" w:pos="9923"/>
        </w:tabs>
        <w:spacing w:before="0" w:line="360" w:lineRule="auto"/>
      </w:pPr>
      <w:r>
        <w:t xml:space="preserve"> </w:t>
      </w:r>
    </w:p>
    <w:p w:rsidR="005F0978" w:rsidRPr="006A7455" w:rsidRDefault="006A7455" w:rsidP="005F0978">
      <w:pPr>
        <w:pStyle w:val="LKLAbstand"/>
        <w:tabs>
          <w:tab w:val="right" w:pos="9923"/>
        </w:tabs>
        <w:spacing w:before="0" w:line="360" w:lineRule="auto"/>
        <w:rPr>
          <w:sz w:val="32"/>
          <w:szCs w:val="32"/>
          <w:u w:val="single"/>
        </w:rPr>
      </w:pPr>
      <w:r w:rsidRPr="006A7455">
        <w:rPr>
          <w:sz w:val="32"/>
          <w:szCs w:val="32"/>
          <w:u w:val="single"/>
        </w:rPr>
        <w:t>Eltern-Erklärung</w:t>
      </w:r>
    </w:p>
    <w:p w:rsidR="005F0978" w:rsidRDefault="005F0978" w:rsidP="005F0978">
      <w:pPr>
        <w:pStyle w:val="LKLAbstand"/>
        <w:tabs>
          <w:tab w:val="right" w:pos="9923"/>
        </w:tabs>
        <w:spacing w:before="0" w:line="360" w:lineRule="auto"/>
      </w:pPr>
    </w:p>
    <w:p w:rsidR="005F0978" w:rsidRDefault="00162D26" w:rsidP="005F0978">
      <w:pPr>
        <w:pStyle w:val="LKLAbstand"/>
        <w:tabs>
          <w:tab w:val="right" w:pos="9923"/>
        </w:tabs>
        <w:spacing w:before="0" w:line="360" w:lineRule="auto"/>
      </w:pPr>
      <w:r>
        <w:t>Name/Vorname vom Kind: _</w:t>
      </w:r>
      <w:r w:rsidR="006A7455">
        <w:t>________________________________________</w:t>
      </w:r>
      <w:r>
        <w:t>___________</w:t>
      </w:r>
    </w:p>
    <w:p w:rsidR="006A7455" w:rsidRDefault="00162D26" w:rsidP="005F0978">
      <w:pPr>
        <w:pStyle w:val="LKLAbstand"/>
        <w:tabs>
          <w:tab w:val="right" w:pos="9923"/>
        </w:tabs>
        <w:spacing w:before="0" w:line="360" w:lineRule="auto"/>
      </w:pPr>
      <w:proofErr w:type="gramStart"/>
      <w:r>
        <w:t>Geburtsdatum:_</w:t>
      </w:r>
      <w:proofErr w:type="gramEnd"/>
      <w:r w:rsidR="006A7455">
        <w:t>_____________________________________________________________</w:t>
      </w:r>
    </w:p>
    <w:p w:rsidR="006A7455" w:rsidRDefault="00162D26" w:rsidP="005F0978">
      <w:pPr>
        <w:pStyle w:val="LKLAbstand"/>
        <w:tabs>
          <w:tab w:val="right" w:pos="9923"/>
        </w:tabs>
        <w:spacing w:before="0" w:line="360" w:lineRule="auto"/>
      </w:pPr>
      <w:r>
        <w:t xml:space="preserve">Name der Eltern: </w:t>
      </w:r>
      <w:r w:rsidR="006A7455">
        <w:t>____________________________________________________________</w:t>
      </w:r>
    </w:p>
    <w:p w:rsidR="006A7455" w:rsidRDefault="006A7455" w:rsidP="005F0978">
      <w:pPr>
        <w:pStyle w:val="LKLAbstand"/>
        <w:tabs>
          <w:tab w:val="right" w:pos="9923"/>
        </w:tabs>
        <w:spacing w:before="0" w:line="360" w:lineRule="auto"/>
      </w:pPr>
    </w:p>
    <w:p w:rsidR="00162D26" w:rsidRDefault="00162D26" w:rsidP="005F0978">
      <w:pPr>
        <w:pStyle w:val="LKLAbstand"/>
        <w:tabs>
          <w:tab w:val="right" w:pos="9923"/>
        </w:tabs>
        <w:spacing w:before="0" w:line="360" w:lineRule="auto"/>
      </w:pPr>
      <w:r>
        <w:t>Ich bin damit einverstanden, dass mein Kind in der Kernzeit und/oder Flexiblen Nachmittagsbetreuung jahrgangsübergreifend betreut wird.</w:t>
      </w:r>
    </w:p>
    <w:p w:rsidR="00162D26" w:rsidRDefault="00AA3489" w:rsidP="005F0978">
      <w:pPr>
        <w:pStyle w:val="LKLAbstand"/>
        <w:tabs>
          <w:tab w:val="right" w:pos="9923"/>
        </w:tabs>
        <w:spacing w:before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24130</wp:posOffset>
                </wp:positionV>
                <wp:extent cx="133350" cy="1143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ED143" id="Rectangle 3" o:spid="_x0000_s1026" style="position:absolute;margin-left:56.6pt;margin-top:1.9pt;width:10.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fjIA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"/>
            </w:pict>
          </mc:Fallback>
        </mc:AlternateContent>
      </w:r>
      <w:r w:rsidR="00162D26">
        <w:tab/>
        <w:t xml:space="preserve">Ja </w:t>
      </w:r>
    </w:p>
    <w:p w:rsidR="00162D26" w:rsidRDefault="00AA3489" w:rsidP="005F0978">
      <w:pPr>
        <w:pStyle w:val="LKLAbstand"/>
        <w:tabs>
          <w:tab w:val="right" w:pos="9923"/>
        </w:tabs>
        <w:spacing w:before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21590</wp:posOffset>
                </wp:positionV>
                <wp:extent cx="133350" cy="123825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1213E" id="Rectangle 4" o:spid="_x0000_s1026" style="position:absolute;margin-left:56.6pt;margin-top:1.7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BkiGw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"/>
            </w:pict>
          </mc:Fallback>
        </mc:AlternateContent>
      </w:r>
      <w:r w:rsidR="00162D26">
        <w:tab/>
        <w:t>Nein, mein Kind muss von der Betreuung abgemeldet werden.</w:t>
      </w:r>
    </w:p>
    <w:p w:rsidR="002E2520" w:rsidRDefault="002E2520" w:rsidP="005F0978">
      <w:pPr>
        <w:pStyle w:val="LKLAbstand"/>
        <w:tabs>
          <w:tab w:val="right" w:pos="9923"/>
        </w:tabs>
        <w:spacing w:before="0" w:line="360" w:lineRule="auto"/>
      </w:pPr>
    </w:p>
    <w:p w:rsidR="002E2520" w:rsidRDefault="002E2520" w:rsidP="005F0978">
      <w:pPr>
        <w:pStyle w:val="LKLAbstand"/>
        <w:tabs>
          <w:tab w:val="right" w:pos="9923"/>
        </w:tabs>
        <w:spacing w:before="0" w:line="360" w:lineRule="auto"/>
      </w:pPr>
    </w:p>
    <w:p w:rsidR="002E2520" w:rsidRDefault="002E2520" w:rsidP="005F0978">
      <w:pPr>
        <w:pStyle w:val="LKLAbstand"/>
        <w:tabs>
          <w:tab w:val="right" w:pos="9923"/>
        </w:tabs>
        <w:spacing w:before="0" w:line="360" w:lineRule="auto"/>
      </w:pPr>
      <w:r>
        <w:t>____________________</w:t>
      </w:r>
      <w:r>
        <w:tab/>
        <w:t xml:space="preserve">                    __________________________________________</w:t>
      </w:r>
    </w:p>
    <w:p w:rsidR="00652ACA" w:rsidRDefault="002E2520" w:rsidP="005F0978">
      <w:pPr>
        <w:pStyle w:val="LKLAbstand"/>
        <w:tabs>
          <w:tab w:val="right" w:pos="9923"/>
        </w:tabs>
        <w:spacing w:before="0" w:line="360" w:lineRule="auto"/>
      </w:pPr>
      <w:r>
        <w:t>Ort, Datum</w:t>
      </w:r>
      <w:r>
        <w:tab/>
        <w:t xml:space="preserve">                    Unterschrift des/der Erziehungsberechtigten </w:t>
      </w:r>
    </w:p>
    <w:p w:rsidR="00652ACA" w:rsidRPr="00652ACA" w:rsidRDefault="00652ACA" w:rsidP="00652ACA"/>
    <w:p w:rsidR="00652ACA" w:rsidRPr="00652ACA" w:rsidRDefault="00652ACA" w:rsidP="00652ACA">
      <w:r>
        <w:rPr>
          <w:b/>
          <w:noProof/>
          <w:lang w:eastAsia="de-DE"/>
        </w:rPr>
        <w:drawing>
          <wp:anchor distT="0" distB="0" distL="114300" distR="114300" simplePos="0" relativeHeight="251664384" behindDoc="1" locked="0" layoutInCell="1" allowOverlap="1" wp14:anchorId="7B002A8A" wp14:editId="506CDEF3">
            <wp:simplePos x="0" y="0"/>
            <wp:positionH relativeFrom="margin">
              <wp:align>right</wp:align>
            </wp:positionH>
            <wp:positionV relativeFrom="paragraph">
              <wp:posOffset>304165</wp:posOffset>
            </wp:positionV>
            <wp:extent cx="2610000" cy="914453"/>
            <wp:effectExtent l="0" t="0" r="0" b="0"/>
            <wp:wrapTight wrapText="bothSides">
              <wp:wrapPolygon edited="0">
                <wp:start x="0" y="0"/>
                <wp:lineTo x="0" y="21150"/>
                <wp:lineTo x="21442" y="21150"/>
                <wp:lineTo x="21442" y="0"/>
                <wp:lineTo x="0" y="0"/>
              </wp:wrapPolygon>
            </wp:wrapTight>
            <wp:docPr id="7" name="Bild 17" descr="RHF_LOGO_farbig_ohne_Anschn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HF_LOGO_farbig_ohne_Anschni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000" cy="914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52ACA" w:rsidRPr="00652ACA" w:rsidRDefault="00652ACA" w:rsidP="00652ACA"/>
    <w:p w:rsidR="00652ACA" w:rsidRDefault="00652ACA" w:rsidP="00652ACA"/>
    <w:p w:rsidR="00652ACA" w:rsidRDefault="00652ACA" w:rsidP="00652ACA">
      <w:pPr>
        <w:pStyle w:val="LKLAbstand"/>
        <w:tabs>
          <w:tab w:val="right" w:pos="9923"/>
        </w:tabs>
        <w:spacing w:before="0" w:line="360" w:lineRule="auto"/>
        <w:rPr>
          <w:sz w:val="32"/>
          <w:szCs w:val="32"/>
          <w:u w:val="single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6432" behindDoc="1" locked="1" layoutInCell="1" allowOverlap="1" wp14:anchorId="6220DE43" wp14:editId="21FB88E8">
            <wp:simplePos x="0" y="0"/>
            <wp:positionH relativeFrom="margin">
              <wp:align>right</wp:align>
            </wp:positionH>
            <wp:positionV relativeFrom="page">
              <wp:posOffset>6400800</wp:posOffset>
            </wp:positionV>
            <wp:extent cx="856615" cy="427990"/>
            <wp:effectExtent l="0" t="0" r="635" b="0"/>
            <wp:wrapTight wrapText="bothSides">
              <wp:wrapPolygon edited="0">
                <wp:start x="0" y="0"/>
                <wp:lineTo x="0" y="20190"/>
                <wp:lineTo x="21136" y="20190"/>
                <wp:lineTo x="21136" y="0"/>
                <wp:lineTo x="0" y="0"/>
              </wp:wrapPolygon>
            </wp:wrapTight>
            <wp:docPr id="8" name="Bild 22" descr="eea_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ea_logo_we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42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2ACA" w:rsidRPr="006A7455" w:rsidRDefault="00652ACA" w:rsidP="00652ACA">
      <w:pPr>
        <w:pStyle w:val="LKLAbstand"/>
        <w:tabs>
          <w:tab w:val="right" w:pos="9923"/>
        </w:tabs>
        <w:spacing w:before="0" w:line="360" w:lineRule="auto"/>
        <w:rPr>
          <w:sz w:val="32"/>
          <w:szCs w:val="32"/>
          <w:u w:val="single"/>
        </w:rPr>
      </w:pPr>
      <w:r w:rsidRPr="006A7455">
        <w:rPr>
          <w:sz w:val="32"/>
          <w:szCs w:val="32"/>
          <w:u w:val="single"/>
        </w:rPr>
        <w:t>Eltern-Erklärung</w:t>
      </w:r>
      <w:bookmarkStart w:id="0" w:name="_GoBack"/>
      <w:bookmarkEnd w:id="0"/>
    </w:p>
    <w:p w:rsidR="00652ACA" w:rsidRDefault="00652ACA" w:rsidP="00652ACA">
      <w:pPr>
        <w:pStyle w:val="LKLAbstand"/>
        <w:tabs>
          <w:tab w:val="right" w:pos="9923"/>
        </w:tabs>
        <w:spacing w:before="0" w:line="360" w:lineRule="auto"/>
      </w:pPr>
    </w:p>
    <w:p w:rsidR="00652ACA" w:rsidRDefault="00652ACA" w:rsidP="00652ACA">
      <w:pPr>
        <w:pStyle w:val="LKLAbstand"/>
        <w:tabs>
          <w:tab w:val="right" w:pos="9923"/>
        </w:tabs>
        <w:spacing w:before="0" w:line="360" w:lineRule="auto"/>
      </w:pPr>
      <w:r>
        <w:t>Name/Vorname vom Kind: ____________________________________________________</w:t>
      </w:r>
    </w:p>
    <w:p w:rsidR="00652ACA" w:rsidRDefault="00652ACA" w:rsidP="00652ACA">
      <w:pPr>
        <w:pStyle w:val="LKLAbstand"/>
        <w:tabs>
          <w:tab w:val="right" w:pos="9923"/>
        </w:tabs>
        <w:spacing w:before="0" w:line="360" w:lineRule="auto"/>
      </w:pPr>
      <w:proofErr w:type="gramStart"/>
      <w:r>
        <w:t>Geburtsdatum:_</w:t>
      </w:r>
      <w:proofErr w:type="gramEnd"/>
      <w:r>
        <w:t>_____________________________________________________________</w:t>
      </w:r>
    </w:p>
    <w:p w:rsidR="00652ACA" w:rsidRDefault="00652ACA" w:rsidP="00652ACA">
      <w:pPr>
        <w:pStyle w:val="LKLAbstand"/>
        <w:tabs>
          <w:tab w:val="right" w:pos="9923"/>
        </w:tabs>
        <w:spacing w:before="0" w:line="360" w:lineRule="auto"/>
      </w:pPr>
      <w:r>
        <w:t>Name der Eltern: ____________________________________________________________</w:t>
      </w:r>
    </w:p>
    <w:p w:rsidR="00652ACA" w:rsidRDefault="00652ACA" w:rsidP="00652ACA">
      <w:pPr>
        <w:pStyle w:val="LKLAbstand"/>
        <w:tabs>
          <w:tab w:val="right" w:pos="9923"/>
        </w:tabs>
        <w:spacing w:before="0" w:line="360" w:lineRule="auto"/>
      </w:pPr>
    </w:p>
    <w:p w:rsidR="00652ACA" w:rsidRDefault="00652ACA" w:rsidP="00652ACA">
      <w:pPr>
        <w:pStyle w:val="LKLAbstand"/>
        <w:tabs>
          <w:tab w:val="right" w:pos="9923"/>
        </w:tabs>
        <w:spacing w:before="0" w:line="360" w:lineRule="auto"/>
      </w:pPr>
      <w:r>
        <w:t>Ich bin damit einverstanden, dass mein Kind in der Kernzeit und/oder Flexiblen Nachmittagsbetreuung jahrgangsübergreifend betreut wird.</w:t>
      </w:r>
    </w:p>
    <w:p w:rsidR="00652ACA" w:rsidRDefault="00652ACA" w:rsidP="00652ACA">
      <w:pPr>
        <w:pStyle w:val="LKLAbstand"/>
        <w:tabs>
          <w:tab w:val="right" w:pos="9923"/>
        </w:tabs>
        <w:spacing w:before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F608B" wp14:editId="46C7A2CA">
                <wp:simplePos x="0" y="0"/>
                <wp:positionH relativeFrom="column">
                  <wp:posOffset>718820</wp:posOffset>
                </wp:positionH>
                <wp:positionV relativeFrom="paragraph">
                  <wp:posOffset>24130</wp:posOffset>
                </wp:positionV>
                <wp:extent cx="133350" cy="114300"/>
                <wp:effectExtent l="9525" t="9525" r="9525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15959" id="Rectangle 3" o:spid="_x0000_s1026" style="position:absolute;margin-left:56.6pt;margin-top:1.9pt;width:10.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0R9IAIAADs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"/>
            </w:pict>
          </mc:Fallback>
        </mc:AlternateContent>
      </w:r>
      <w:r>
        <w:tab/>
        <w:t xml:space="preserve">Ja </w:t>
      </w:r>
    </w:p>
    <w:p w:rsidR="00652ACA" w:rsidRDefault="00652ACA" w:rsidP="00652ACA">
      <w:pPr>
        <w:pStyle w:val="LKLAbstand"/>
        <w:tabs>
          <w:tab w:val="right" w:pos="9923"/>
        </w:tabs>
        <w:spacing w:before="0" w:line="360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BD079B" wp14:editId="35D9B88D">
                <wp:simplePos x="0" y="0"/>
                <wp:positionH relativeFrom="column">
                  <wp:posOffset>718820</wp:posOffset>
                </wp:positionH>
                <wp:positionV relativeFrom="paragraph">
                  <wp:posOffset>21590</wp:posOffset>
                </wp:positionV>
                <wp:extent cx="133350" cy="123825"/>
                <wp:effectExtent l="9525" t="9525" r="9525" b="952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FEEACB" id="Rectangle 4" o:spid="_x0000_s1026" style="position:absolute;margin-left:56.6pt;margin-top:1.7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"/>
            </w:pict>
          </mc:Fallback>
        </mc:AlternateContent>
      </w:r>
      <w:r>
        <w:tab/>
        <w:t>Nein, mein Kind muss von der Betreuung abgemeldet werden.</w:t>
      </w:r>
    </w:p>
    <w:p w:rsidR="00652ACA" w:rsidRDefault="00652ACA" w:rsidP="00652ACA">
      <w:pPr>
        <w:pStyle w:val="LKLAbstand"/>
        <w:tabs>
          <w:tab w:val="right" w:pos="9923"/>
        </w:tabs>
        <w:spacing w:before="0" w:line="360" w:lineRule="auto"/>
      </w:pPr>
    </w:p>
    <w:p w:rsidR="00652ACA" w:rsidRDefault="00652ACA" w:rsidP="00652ACA">
      <w:pPr>
        <w:pStyle w:val="LKLAbstand"/>
        <w:tabs>
          <w:tab w:val="right" w:pos="9923"/>
        </w:tabs>
        <w:spacing w:before="0" w:line="360" w:lineRule="auto"/>
      </w:pPr>
    </w:p>
    <w:p w:rsidR="00652ACA" w:rsidRDefault="00652ACA" w:rsidP="00652ACA">
      <w:pPr>
        <w:pStyle w:val="LKLAbstand"/>
        <w:tabs>
          <w:tab w:val="right" w:pos="9923"/>
        </w:tabs>
        <w:spacing w:before="0" w:line="360" w:lineRule="auto"/>
      </w:pPr>
      <w:r>
        <w:t>____________________</w:t>
      </w:r>
      <w:r>
        <w:tab/>
        <w:t xml:space="preserve">                    __________________________________________</w:t>
      </w:r>
    </w:p>
    <w:p w:rsidR="00652ACA" w:rsidRPr="001017BB" w:rsidRDefault="00652ACA" w:rsidP="00652ACA">
      <w:pPr>
        <w:pStyle w:val="LKLAbstand"/>
        <w:tabs>
          <w:tab w:val="right" w:pos="9923"/>
        </w:tabs>
        <w:spacing w:before="0" w:line="360" w:lineRule="auto"/>
      </w:pPr>
      <w:r>
        <w:t>Ort, Datum</w:t>
      </w:r>
      <w:r>
        <w:tab/>
        <w:t xml:space="preserve">                    Unterschrift des/der Erziehungsberechtigten </w:t>
      </w:r>
    </w:p>
    <w:p w:rsidR="002E2520" w:rsidRPr="00652ACA" w:rsidRDefault="002E2520" w:rsidP="00652ACA"/>
    <w:sectPr w:rsidR="002E2520" w:rsidRPr="00652ACA" w:rsidSect="005F0D80">
      <w:headerReference w:type="first" r:id="rId10"/>
      <w:pgSz w:w="11906" w:h="16838" w:code="9"/>
      <w:pgMar w:top="851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978" w:rsidRDefault="005F0978" w:rsidP="00250B80">
      <w:pPr>
        <w:spacing w:after="0" w:line="240" w:lineRule="auto"/>
      </w:pPr>
      <w:r>
        <w:separator/>
      </w:r>
    </w:p>
  </w:endnote>
  <w:endnote w:type="continuationSeparator" w:id="0">
    <w:p w:rsidR="005F0978" w:rsidRDefault="005F0978" w:rsidP="0025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978" w:rsidRDefault="005F0978" w:rsidP="00250B80">
      <w:pPr>
        <w:spacing w:after="0" w:line="240" w:lineRule="auto"/>
      </w:pPr>
      <w:r>
        <w:separator/>
      </w:r>
    </w:p>
  </w:footnote>
  <w:footnote w:type="continuationSeparator" w:id="0">
    <w:p w:rsidR="005F0978" w:rsidRDefault="005F0978" w:rsidP="00250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B80" w:rsidRDefault="00012A67" w:rsidP="00250B80">
    <w:pPr>
      <w:pStyle w:val="LKLAbstand"/>
      <w:spacing w:before="0" w:line="360" w:lineRule="auto"/>
      <w:rPr>
        <w:b/>
        <w:noProof/>
      </w:rPr>
    </w:pPr>
    <w:r>
      <w:rPr>
        <w:b/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3195320</wp:posOffset>
          </wp:positionH>
          <wp:positionV relativeFrom="paragraph">
            <wp:posOffset>-135890</wp:posOffset>
          </wp:positionV>
          <wp:extent cx="2609850" cy="914400"/>
          <wp:effectExtent l="19050" t="0" r="0" b="0"/>
          <wp:wrapTight wrapText="bothSides">
            <wp:wrapPolygon edited="0">
              <wp:start x="-158" y="0"/>
              <wp:lineTo x="-158" y="21150"/>
              <wp:lineTo x="21600" y="21150"/>
              <wp:lineTo x="21600" y="0"/>
              <wp:lineTo x="-158" y="0"/>
            </wp:wrapPolygon>
          </wp:wrapTight>
          <wp:docPr id="3" name="Bild 17" descr="RHF_LOGO_farbig_ohne_Anschni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RHF_LOGO_farbig_ohne_Anschnitt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0B80">
      <w:rPr>
        <w:b/>
        <w:noProof/>
        <w:lang w:eastAsia="de-D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4947920</wp:posOffset>
          </wp:positionH>
          <wp:positionV relativeFrom="paragraph">
            <wp:posOffset>921385</wp:posOffset>
          </wp:positionV>
          <wp:extent cx="857250" cy="428625"/>
          <wp:effectExtent l="19050" t="0" r="0" b="0"/>
          <wp:wrapNone/>
          <wp:docPr id="4" name="Bild 22" descr="eea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eea_logo_web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250B80" w:rsidRDefault="00250B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D29F4"/>
    <w:multiLevelType w:val="hybridMultilevel"/>
    <w:tmpl w:val="04C670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78"/>
    <w:rsid w:val="00011FEF"/>
    <w:rsid w:val="00012A67"/>
    <w:rsid w:val="00046F26"/>
    <w:rsid w:val="001017BB"/>
    <w:rsid w:val="00155AA9"/>
    <w:rsid w:val="00161D99"/>
    <w:rsid w:val="00162D26"/>
    <w:rsid w:val="002326DC"/>
    <w:rsid w:val="00250B80"/>
    <w:rsid w:val="002E2520"/>
    <w:rsid w:val="00492E2A"/>
    <w:rsid w:val="00550BE7"/>
    <w:rsid w:val="005F0978"/>
    <w:rsid w:val="005F0D80"/>
    <w:rsid w:val="00652ACA"/>
    <w:rsid w:val="006A4F52"/>
    <w:rsid w:val="006A7455"/>
    <w:rsid w:val="006F3773"/>
    <w:rsid w:val="007239FB"/>
    <w:rsid w:val="007E1C30"/>
    <w:rsid w:val="00850751"/>
    <w:rsid w:val="008F540E"/>
    <w:rsid w:val="009B246D"/>
    <w:rsid w:val="00A96943"/>
    <w:rsid w:val="00AA3489"/>
    <w:rsid w:val="00B835D7"/>
    <w:rsid w:val="00B923F3"/>
    <w:rsid w:val="00BA1635"/>
    <w:rsid w:val="00BF779D"/>
    <w:rsid w:val="00CE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324A49C"/>
  <w15:docId w15:val="{384F1192-B41F-4A74-B94D-7C05BE0F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4F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50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0B80"/>
  </w:style>
  <w:style w:type="paragraph" w:styleId="Fuzeile">
    <w:name w:val="footer"/>
    <w:basedOn w:val="Standard"/>
    <w:link w:val="FuzeileZchn"/>
    <w:uiPriority w:val="99"/>
    <w:unhideWhenUsed/>
    <w:rsid w:val="00250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0B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0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0B80"/>
    <w:rPr>
      <w:rFonts w:ascii="Tahoma" w:hAnsi="Tahoma" w:cs="Tahoma"/>
      <w:sz w:val="16"/>
      <w:szCs w:val="16"/>
    </w:rPr>
  </w:style>
  <w:style w:type="paragraph" w:customStyle="1" w:styleId="LKLAbstand">
    <w:name w:val="LKL_Abstand"/>
    <w:basedOn w:val="Standard"/>
    <w:link w:val="LKLAbstandZchn"/>
    <w:qFormat/>
    <w:rsid w:val="00250B80"/>
    <w:pPr>
      <w:widowControl w:val="0"/>
      <w:tabs>
        <w:tab w:val="left" w:pos="2653"/>
      </w:tabs>
      <w:autoSpaceDE w:val="0"/>
      <w:autoSpaceDN w:val="0"/>
      <w:adjustRightInd w:val="0"/>
      <w:spacing w:before="3760" w:after="0" w:line="240" w:lineRule="auto"/>
      <w:textAlignment w:val="center"/>
    </w:pPr>
    <w:rPr>
      <w:rFonts w:eastAsia="Cambria" w:cs="ArialMT"/>
      <w:color w:val="000000"/>
      <w:sz w:val="22"/>
      <w:szCs w:val="22"/>
    </w:rPr>
  </w:style>
  <w:style w:type="character" w:customStyle="1" w:styleId="LKLAbstandZchn">
    <w:name w:val="LKL_Abstand Zchn"/>
    <w:basedOn w:val="Absatz-Standardschriftart"/>
    <w:link w:val="LKLAbstand"/>
    <w:rsid w:val="00250B80"/>
    <w:rPr>
      <w:rFonts w:eastAsia="Cambria" w:cs="ArialMT"/>
      <w:color w:val="000000"/>
      <w:sz w:val="22"/>
      <w:szCs w:val="22"/>
    </w:rPr>
  </w:style>
  <w:style w:type="paragraph" w:styleId="Listenabsatz">
    <w:name w:val="List Paragraph"/>
    <w:basedOn w:val="Standard"/>
    <w:uiPriority w:val="34"/>
    <w:qFormat/>
    <w:rsid w:val="00250B8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50B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10022\AppData\Local\Microsoft\Windows\INetCache\IE\5R5XLOTW\Handou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8930EF-64B5-44C3-A18B-BAE43A11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Handout.dotx</Template>
  <TotalTime>0</TotalTime>
  <Pages>2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Rheinfelden (Baden)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Ambrosius Chiara</dc:creator>
  <cp:lastModifiedBy>Ambrosius Chiara</cp:lastModifiedBy>
  <cp:revision>2</cp:revision>
  <cp:lastPrinted>2020-09-07T12:19:00Z</cp:lastPrinted>
  <dcterms:created xsi:type="dcterms:W3CDTF">2020-09-07T12:08:00Z</dcterms:created>
  <dcterms:modified xsi:type="dcterms:W3CDTF">2020-09-07T12:21:00Z</dcterms:modified>
</cp:coreProperties>
</file>